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3C" w:rsidRPr="00D4603C" w:rsidRDefault="00D4603C" w:rsidP="00D4603C">
      <w:pPr>
        <w:rPr>
          <w:rFonts w:ascii="Calibri" w:eastAsia="Times New Roman" w:hAnsi="Calibri" w:cs="Calibri"/>
          <w:spacing w:val="0"/>
          <w:sz w:val="22"/>
          <w:lang w:val="es-ES" w:eastAsia="es-ES"/>
        </w:rPr>
      </w:pPr>
      <w:r w:rsidRPr="00D4603C">
        <w:rPr>
          <w:rFonts w:ascii="Calibri" w:eastAsia="Times New Roman" w:hAnsi="Calibri" w:cs="Calibri"/>
          <w:b/>
          <w:spacing w:val="0"/>
          <w:sz w:val="22"/>
          <w:lang w:val="es-ES" w:eastAsia="es-ES"/>
        </w:rPr>
        <w:t>Instrucciones:</w:t>
      </w:r>
      <w:r w:rsidRPr="00D4603C">
        <w:rPr>
          <w:rFonts w:ascii="Calibri" w:eastAsia="Times New Roman" w:hAnsi="Calibri" w:cs="Calibri"/>
          <w:spacing w:val="0"/>
          <w:sz w:val="22"/>
          <w:lang w:val="es-ES" w:eastAsia="es-ES"/>
        </w:rPr>
        <w:t xml:space="preserve"> Este formato deberá ser llenado por el Instructor del curso, para evaluar la coordinación del curso impartido.</w:t>
      </w:r>
    </w:p>
    <w:p w:rsidR="00D448F1" w:rsidRPr="009604DF" w:rsidRDefault="00D448F1">
      <w:pPr>
        <w:rPr>
          <w:lang w:val="es-MX"/>
        </w:rPr>
      </w:pPr>
    </w:p>
    <w:tbl>
      <w:tblPr>
        <w:tblStyle w:val="Tablaconcuadrcula1"/>
        <w:tblpPr w:leftFromText="141" w:rightFromText="141" w:vertAnchor="text" w:horzAnchor="margin" w:tblpY="-70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D52CBA" w:rsidRPr="00D4603C" w:rsidTr="00D52CBA">
        <w:tc>
          <w:tcPr>
            <w:tcW w:w="9889" w:type="dxa"/>
            <w:gridSpan w:val="2"/>
          </w:tcPr>
          <w:p w:rsidR="00D52CBA" w:rsidRPr="00D4603C" w:rsidRDefault="00D52CBA" w:rsidP="00D52CBA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D4603C"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  <w:t>Nombre del curso:</w:t>
            </w:r>
          </w:p>
        </w:tc>
      </w:tr>
      <w:tr w:rsidR="00D52CBA" w:rsidRPr="00D4603C" w:rsidTr="00D52CBA">
        <w:tc>
          <w:tcPr>
            <w:tcW w:w="5778" w:type="dxa"/>
          </w:tcPr>
          <w:p w:rsidR="00D52CBA" w:rsidRPr="00D4603C" w:rsidRDefault="00D52CBA" w:rsidP="00D52CBA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D4603C"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  <w:t>Instructor:</w:t>
            </w:r>
          </w:p>
        </w:tc>
        <w:tc>
          <w:tcPr>
            <w:tcW w:w="4111" w:type="dxa"/>
          </w:tcPr>
          <w:p w:rsidR="00D52CBA" w:rsidRPr="00D4603C" w:rsidRDefault="00D52CBA" w:rsidP="00D52CBA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D4603C"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  <w:t>Fechas de impartición:</w:t>
            </w:r>
          </w:p>
        </w:tc>
      </w:tr>
      <w:tr w:rsidR="00D52CBA" w:rsidRPr="00D4603C" w:rsidTr="00D52CBA">
        <w:tc>
          <w:tcPr>
            <w:tcW w:w="5778" w:type="dxa"/>
          </w:tcPr>
          <w:p w:rsidR="00D52CBA" w:rsidRPr="00D4603C" w:rsidRDefault="00D52CBA" w:rsidP="00D52CBA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  <w:r w:rsidRPr="00D4603C"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  <w:t>Nombre del coordinador:</w:t>
            </w:r>
          </w:p>
        </w:tc>
        <w:tc>
          <w:tcPr>
            <w:tcW w:w="4111" w:type="dxa"/>
          </w:tcPr>
          <w:p w:rsidR="00D52CBA" w:rsidRPr="00D4603C" w:rsidRDefault="00D52CBA" w:rsidP="00D52CBA">
            <w:pPr>
              <w:rPr>
                <w:rFonts w:ascii="Calibri" w:eastAsia="Times New Roman" w:hAnsi="Calibri" w:cs="Calibri"/>
                <w:spacing w:val="0"/>
                <w:sz w:val="24"/>
                <w:szCs w:val="24"/>
                <w:lang w:val="es-ES" w:eastAsia="es-ES"/>
              </w:rPr>
            </w:pPr>
          </w:p>
        </w:tc>
      </w:tr>
    </w:tbl>
    <w:tbl>
      <w:tblPr>
        <w:tblpPr w:leftFromText="141" w:rightFromText="141" w:vertAnchor="page" w:horzAnchor="margin" w:tblpY="471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567"/>
        <w:gridCol w:w="709"/>
      </w:tblGrid>
      <w:tr w:rsidR="00D52CBA" w:rsidRPr="00066091" w:rsidTr="00D52CBA">
        <w:tc>
          <w:tcPr>
            <w:tcW w:w="534" w:type="dxa"/>
          </w:tcPr>
          <w:p w:rsidR="00D52CBA" w:rsidRPr="00066091" w:rsidRDefault="00D52CBA" w:rsidP="00D52CBA">
            <w:pPr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vertAlign w:val="subscript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vertAlign w:val="subscript"/>
                <w:lang w:val="es-ES" w:eastAsia="es-ES"/>
              </w:rPr>
              <w:t>No</w:t>
            </w:r>
          </w:p>
        </w:tc>
        <w:tc>
          <w:tcPr>
            <w:tcW w:w="8079" w:type="dxa"/>
          </w:tcPr>
          <w:p w:rsidR="00D52CBA" w:rsidRPr="00066091" w:rsidRDefault="00D52CBA" w:rsidP="00D52CBA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PREGUNTA</w:t>
            </w:r>
          </w:p>
        </w:tc>
        <w:tc>
          <w:tcPr>
            <w:tcW w:w="567" w:type="dxa"/>
          </w:tcPr>
          <w:p w:rsidR="00D52CBA" w:rsidRPr="00066091" w:rsidRDefault="00D52CBA" w:rsidP="00D52CBA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709" w:type="dxa"/>
          </w:tcPr>
          <w:p w:rsidR="00D52CBA" w:rsidRPr="00066091" w:rsidRDefault="00D52CBA" w:rsidP="00D52CBA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NO</w:t>
            </w:r>
          </w:p>
        </w:tc>
      </w:tr>
      <w:tr w:rsidR="00D52CBA" w:rsidRPr="00066091" w:rsidTr="00D52CBA">
        <w:tc>
          <w:tcPr>
            <w:tcW w:w="9889" w:type="dxa"/>
            <w:gridSpan w:val="4"/>
            <w:shd w:val="clear" w:color="auto" w:fill="D9D9D9"/>
          </w:tcPr>
          <w:p w:rsidR="00D52CBA" w:rsidRPr="00066091" w:rsidRDefault="00D52CBA" w:rsidP="00D52CBA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SERVICIO OPORTUNO</w:t>
            </w:r>
          </w:p>
        </w:tc>
      </w:tr>
      <w:tr w:rsidR="00D52CBA" w:rsidRPr="00066091" w:rsidTr="00D52CBA">
        <w:tc>
          <w:tcPr>
            <w:tcW w:w="534" w:type="dxa"/>
            <w:vAlign w:val="center"/>
          </w:tcPr>
          <w:p w:rsidR="00D52CBA" w:rsidRPr="00066091" w:rsidRDefault="00066091" w:rsidP="00D52CBA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079" w:type="dxa"/>
          </w:tcPr>
          <w:p w:rsidR="00D52CBA" w:rsidRPr="00066091" w:rsidRDefault="00066091" w:rsidP="00BD6090">
            <w:pPr>
              <w:jc w:val="both"/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>¿Consideras que la comunicación con tu coordinador de curso fue efectiva?</w:t>
            </w:r>
          </w:p>
        </w:tc>
        <w:tc>
          <w:tcPr>
            <w:tcW w:w="567" w:type="dxa"/>
          </w:tcPr>
          <w:p w:rsidR="00D52CBA" w:rsidRPr="00066091" w:rsidRDefault="00D52CBA" w:rsidP="00D52CBA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D52CBA" w:rsidRPr="00066091" w:rsidRDefault="00D52CBA" w:rsidP="00D52CBA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</w:tr>
      <w:tr w:rsidR="00BD6090" w:rsidRPr="00066091" w:rsidTr="00D52CBA">
        <w:tc>
          <w:tcPr>
            <w:tcW w:w="534" w:type="dxa"/>
            <w:vAlign w:val="center"/>
          </w:tcPr>
          <w:p w:rsidR="00BD6090" w:rsidRPr="00066091" w:rsidRDefault="00066091" w:rsidP="00D52CBA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079" w:type="dxa"/>
          </w:tcPr>
          <w:p w:rsidR="00BD6090" w:rsidRPr="00066091" w:rsidRDefault="00066091" w:rsidP="00BD6090">
            <w:pPr>
              <w:jc w:val="both"/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>¿Las dudas que surgieron durante el llenado de formatos fueron resueltas satisfactoriamente por su coordinador del curso?</w:t>
            </w:r>
          </w:p>
        </w:tc>
        <w:tc>
          <w:tcPr>
            <w:tcW w:w="567" w:type="dxa"/>
          </w:tcPr>
          <w:p w:rsidR="00BD6090" w:rsidRPr="00066091" w:rsidRDefault="00BD6090" w:rsidP="00D52CBA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BD6090" w:rsidRPr="00066091" w:rsidRDefault="00BD6090" w:rsidP="00D52CBA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</w:tr>
      <w:tr w:rsidR="00BD6090" w:rsidRPr="00066091" w:rsidTr="00D52CBA">
        <w:tc>
          <w:tcPr>
            <w:tcW w:w="534" w:type="dxa"/>
            <w:vAlign w:val="center"/>
          </w:tcPr>
          <w:p w:rsidR="00BD6090" w:rsidRPr="00066091" w:rsidRDefault="00066091" w:rsidP="00D52CBA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079" w:type="dxa"/>
          </w:tcPr>
          <w:p w:rsidR="00BD6090" w:rsidRPr="00066091" w:rsidRDefault="00066091" w:rsidP="00066091">
            <w:pPr>
              <w:jc w:val="both"/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>¿Se te comunicaron los tiempos de entrega de calificaciones y evaluaciones?</w:t>
            </w:r>
          </w:p>
        </w:tc>
        <w:tc>
          <w:tcPr>
            <w:tcW w:w="567" w:type="dxa"/>
          </w:tcPr>
          <w:p w:rsidR="00BD6090" w:rsidRPr="00066091" w:rsidRDefault="00BD6090" w:rsidP="00D52CBA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BD6090" w:rsidRPr="00066091" w:rsidRDefault="00BD6090" w:rsidP="00D52CBA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</w:tr>
      <w:tr w:rsidR="00BD6090" w:rsidRPr="00066091" w:rsidTr="00D52CBA">
        <w:tc>
          <w:tcPr>
            <w:tcW w:w="534" w:type="dxa"/>
            <w:vAlign w:val="center"/>
          </w:tcPr>
          <w:p w:rsidR="00BD6090" w:rsidRPr="00066091" w:rsidRDefault="00066091" w:rsidP="00BD6090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079" w:type="dxa"/>
          </w:tcPr>
          <w:p w:rsidR="00BD6090" w:rsidRPr="00066091" w:rsidRDefault="00BD6090" w:rsidP="00066091">
            <w:pPr>
              <w:jc w:val="both"/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 xml:space="preserve">¿El coordinador del curso estuvo al pendiente de cualquier </w:t>
            </w:r>
            <w:r w:rsidR="00066091"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>necesidad que se requiriera atender durante el desarrollo del curso</w:t>
            </w:r>
            <w:r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>?</w:t>
            </w:r>
          </w:p>
        </w:tc>
        <w:tc>
          <w:tcPr>
            <w:tcW w:w="567" w:type="dxa"/>
          </w:tcPr>
          <w:p w:rsidR="00BD6090" w:rsidRPr="00066091" w:rsidRDefault="00BD6090" w:rsidP="00BD6090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BD6090" w:rsidRPr="00066091" w:rsidRDefault="00BD6090" w:rsidP="00BD6090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</w:tr>
      <w:tr w:rsidR="00BD6090" w:rsidRPr="00066091" w:rsidTr="00D52CBA">
        <w:tc>
          <w:tcPr>
            <w:tcW w:w="534" w:type="dxa"/>
            <w:vAlign w:val="center"/>
          </w:tcPr>
          <w:p w:rsidR="00BD6090" w:rsidRPr="00066091" w:rsidRDefault="00BD6090" w:rsidP="00BD6090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</w:p>
        </w:tc>
        <w:tc>
          <w:tcPr>
            <w:tcW w:w="8079" w:type="dxa"/>
          </w:tcPr>
          <w:p w:rsidR="00BD6090" w:rsidRPr="00066091" w:rsidRDefault="00BD6090" w:rsidP="00BD6090">
            <w:pPr>
              <w:jc w:val="both"/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>¿Se resolvieron satisfactoriamente los contratiempos?</w:t>
            </w:r>
          </w:p>
        </w:tc>
        <w:tc>
          <w:tcPr>
            <w:tcW w:w="567" w:type="dxa"/>
          </w:tcPr>
          <w:p w:rsidR="00BD6090" w:rsidRPr="00066091" w:rsidRDefault="00BD6090" w:rsidP="00BD6090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BD6090" w:rsidRPr="00066091" w:rsidRDefault="00BD6090" w:rsidP="00BD6090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</w:tr>
      <w:tr w:rsidR="00BD6090" w:rsidRPr="00066091" w:rsidTr="00D52CBA">
        <w:tc>
          <w:tcPr>
            <w:tcW w:w="534" w:type="dxa"/>
            <w:vAlign w:val="center"/>
          </w:tcPr>
          <w:p w:rsidR="00BD6090" w:rsidRPr="00066091" w:rsidRDefault="00066091" w:rsidP="00BD6090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8079" w:type="dxa"/>
          </w:tcPr>
          <w:p w:rsidR="00BD6090" w:rsidRPr="00066091" w:rsidRDefault="00BD6090" w:rsidP="00BD6090">
            <w:pPr>
              <w:jc w:val="both"/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>¿Se te entregaron a tiempo los materiales didácticos que solicitaste para el desarrollo del curso?</w:t>
            </w:r>
          </w:p>
        </w:tc>
        <w:tc>
          <w:tcPr>
            <w:tcW w:w="567" w:type="dxa"/>
          </w:tcPr>
          <w:p w:rsidR="00BD6090" w:rsidRPr="00066091" w:rsidRDefault="00BD6090" w:rsidP="00BD6090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BD6090" w:rsidRPr="00066091" w:rsidRDefault="00BD6090" w:rsidP="00BD6090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</w:tr>
      <w:tr w:rsidR="00BD6090" w:rsidRPr="00066091" w:rsidTr="00D52CBA">
        <w:tc>
          <w:tcPr>
            <w:tcW w:w="534" w:type="dxa"/>
            <w:vAlign w:val="center"/>
          </w:tcPr>
          <w:p w:rsidR="00BD6090" w:rsidRPr="00066091" w:rsidRDefault="00066091" w:rsidP="00BD6090">
            <w:pPr>
              <w:jc w:val="center"/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b/>
                <w:spacing w:val="0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8079" w:type="dxa"/>
          </w:tcPr>
          <w:p w:rsidR="00BD6090" w:rsidRPr="00066091" w:rsidRDefault="00BD6090" w:rsidP="00066091">
            <w:pPr>
              <w:jc w:val="both"/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  <w:r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>¿Te sentiste apoyado por el coordinador del curso</w:t>
            </w:r>
            <w:r w:rsidR="00066091" w:rsidRPr="00066091"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  <w:t xml:space="preserve"> durante el desarrollo del curso?</w:t>
            </w:r>
          </w:p>
        </w:tc>
        <w:tc>
          <w:tcPr>
            <w:tcW w:w="567" w:type="dxa"/>
          </w:tcPr>
          <w:p w:rsidR="00BD6090" w:rsidRPr="00066091" w:rsidRDefault="00BD6090" w:rsidP="00BD6090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BD6090" w:rsidRPr="00066091" w:rsidRDefault="00BD6090" w:rsidP="00BD6090">
            <w:pPr>
              <w:rPr>
                <w:rFonts w:ascii="Century Gothic" w:eastAsia="Times New Roman" w:hAnsi="Century Gothic" w:cs="Calibri"/>
                <w:spacing w:val="0"/>
                <w:sz w:val="20"/>
                <w:szCs w:val="20"/>
                <w:lang w:val="es-ES" w:eastAsia="es-ES"/>
              </w:rPr>
            </w:pPr>
          </w:p>
        </w:tc>
      </w:tr>
    </w:tbl>
    <w:p w:rsidR="00667753" w:rsidRPr="001F0901" w:rsidRDefault="00667753">
      <w:pPr>
        <w:rPr>
          <w:lang w:val="es-MX"/>
        </w:rPr>
      </w:pPr>
    </w:p>
    <w:p w:rsidR="009604DF" w:rsidRDefault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jc w:val="right"/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9604DF" w:rsidRPr="009604DF" w:rsidRDefault="009604DF" w:rsidP="009604DF">
      <w:pPr>
        <w:rPr>
          <w:lang w:val="es-MX"/>
        </w:rPr>
      </w:pPr>
    </w:p>
    <w:p w:rsidR="00DD77BB" w:rsidRPr="009604DF" w:rsidRDefault="00DD77BB" w:rsidP="009604DF">
      <w:pPr>
        <w:rPr>
          <w:lang w:val="es-MX"/>
        </w:rPr>
      </w:pPr>
    </w:p>
    <w:sectPr w:rsidR="00DD77BB" w:rsidRPr="009604DF" w:rsidSect="00C80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041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A4" w:rsidRDefault="008003A4">
      <w:r>
        <w:separator/>
      </w:r>
    </w:p>
  </w:endnote>
  <w:endnote w:type="continuationSeparator" w:id="0">
    <w:p w:rsidR="008003A4" w:rsidRDefault="0080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lanta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B9" w:rsidRDefault="008F4FB9">
    <w:pPr>
      <w:pStyle w:val="Piedepgina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808" w:rsidRPr="009604DF" w:rsidRDefault="00CE7B75" w:rsidP="00A02808">
    <w:pPr>
      <w:pStyle w:val="Piedepgina0"/>
      <w:tabs>
        <w:tab w:val="clear" w:pos="9360"/>
        <w:tab w:val="left" w:pos="6015"/>
      </w:tabs>
      <w:ind w:left="-993" w:right="-716"/>
      <w:rPr>
        <w:lang w:val="es-MX"/>
      </w:rPr>
    </w:pPr>
    <w:r>
      <w:rPr>
        <w:rFonts w:ascii="Calibri Light" w:hAnsi="Calibri Light" w:cs="Arial"/>
        <w:szCs w:val="18"/>
        <w:lang w:val="es-MX"/>
      </w:rPr>
      <w:t xml:space="preserve">VIGENTE A PARTIR DE: </w:t>
    </w:r>
    <w:r w:rsidR="00A02808">
      <w:rPr>
        <w:rFonts w:ascii="Calibri Light" w:hAnsi="Calibri Light" w:cs="Arial"/>
        <w:szCs w:val="18"/>
        <w:lang w:val="es-MX"/>
      </w:rPr>
      <w:t>OCTUBRE, 2017</w:t>
    </w:r>
    <w:r w:rsidR="00C809C0" w:rsidRPr="0010494C">
      <w:rPr>
        <w:rFonts w:ascii="Calibri Light" w:hAnsi="Calibri Light" w:cs="Arial"/>
        <w:szCs w:val="18"/>
      </w:rPr>
      <w:ptab w:relativeTo="margin" w:alignment="center" w:leader="none"/>
    </w:r>
    <w:r w:rsidR="003E3C5F">
      <w:rPr>
        <w:rFonts w:ascii="Calibri Light" w:hAnsi="Calibri Light" w:cs="Arial"/>
        <w:szCs w:val="18"/>
      </w:rPr>
      <w:t xml:space="preserve">                                           </w:t>
    </w:r>
    <w:r w:rsidR="00C809C0" w:rsidRPr="0010494C">
      <w:rPr>
        <w:rFonts w:ascii="Calibri Light" w:hAnsi="Calibri Light" w:cs="Arial"/>
        <w:szCs w:val="18"/>
      </w:rPr>
      <w:fldChar w:fldCharType="begin"/>
    </w:r>
    <w:r w:rsidR="00C809C0" w:rsidRPr="0010494C">
      <w:rPr>
        <w:rFonts w:ascii="Calibri Light" w:hAnsi="Calibri Light" w:cs="Arial"/>
        <w:szCs w:val="18"/>
        <w:lang w:val="es-MX"/>
      </w:rPr>
      <w:instrText>PAGE   \* MERGEFORMAT</w:instrText>
    </w:r>
    <w:r w:rsidR="00C809C0" w:rsidRPr="0010494C">
      <w:rPr>
        <w:rFonts w:ascii="Calibri Light" w:hAnsi="Calibri Light" w:cs="Arial"/>
        <w:szCs w:val="18"/>
      </w:rPr>
      <w:fldChar w:fldCharType="separate"/>
    </w:r>
    <w:r w:rsidR="00066091" w:rsidRPr="00066091">
      <w:rPr>
        <w:rFonts w:ascii="Calibri Light" w:hAnsi="Calibri Light" w:cs="Arial"/>
        <w:noProof/>
        <w:szCs w:val="18"/>
        <w:lang w:val="es-ES"/>
      </w:rPr>
      <w:t>2</w:t>
    </w:r>
    <w:r w:rsidR="00C809C0" w:rsidRPr="0010494C">
      <w:rPr>
        <w:rFonts w:ascii="Calibri Light" w:hAnsi="Calibri Light" w:cs="Arial"/>
        <w:szCs w:val="18"/>
      </w:rPr>
      <w:fldChar w:fldCharType="end"/>
    </w:r>
    <w:r w:rsidR="003E3C5F">
      <w:rPr>
        <w:rFonts w:ascii="Calibri Light" w:hAnsi="Calibri Light" w:cs="Arial"/>
        <w:szCs w:val="18"/>
      </w:rPr>
      <w:t xml:space="preserve">                                                   PFRH_R_EDC_8.5.1.c_</w:t>
    </w:r>
    <w:r w:rsidR="003E3C5F" w:rsidRPr="0010494C">
      <w:rPr>
        <w:rFonts w:ascii="Calibri Light" w:hAnsi="Calibri Light" w:cs="Arial"/>
        <w:szCs w:val="18"/>
        <w:lang w:val="es-MX"/>
      </w:rPr>
      <w:t>2017_01</w:t>
    </w:r>
  </w:p>
  <w:p w:rsidR="00C809C0" w:rsidRPr="0010494C" w:rsidRDefault="00C809C0" w:rsidP="00C809C0">
    <w:pPr>
      <w:pStyle w:val="Piedepgina0"/>
      <w:ind w:left="-993" w:right="-716"/>
      <w:rPr>
        <w:rFonts w:ascii="Calibri Light" w:hAnsi="Calibri Light" w:cs="Arial"/>
        <w:szCs w:val="18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B9" w:rsidRDefault="008F4FB9">
    <w:pPr>
      <w:pStyle w:val="Piedepgin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A4" w:rsidRDefault="008003A4">
      <w:r>
        <w:separator/>
      </w:r>
    </w:p>
  </w:footnote>
  <w:footnote w:type="continuationSeparator" w:id="0">
    <w:p w:rsidR="008003A4" w:rsidRDefault="0080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B9" w:rsidRDefault="008F4FB9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60A" w:rsidRPr="0010494C" w:rsidRDefault="008F4FB9" w:rsidP="0010494C">
    <w:pPr>
      <w:pStyle w:val="Encabezado0"/>
      <w:ind w:left="-709"/>
      <w:jc w:val="center"/>
      <w:rPr>
        <w:rFonts w:ascii="Atlanta" w:hAnsi="Atlanta" w:cs="Arial"/>
        <w:sz w:val="21"/>
        <w:szCs w:val="21"/>
        <w:lang w:val="es-MX"/>
      </w:rPr>
    </w:pPr>
    <w:r>
      <w:rPr>
        <w:rFonts w:ascii="Atlanta" w:hAnsi="Atlanta" w:cs="Arial"/>
        <w:noProof/>
        <w:sz w:val="21"/>
        <w:szCs w:val="21"/>
        <w:lang w:val="es-MX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-428625</wp:posOffset>
          </wp:positionV>
          <wp:extent cx="1905000" cy="147207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09" cy="147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0EF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40832" behindDoc="1" locked="0" layoutInCell="1" allowOverlap="1" wp14:anchorId="6CDFEE07" wp14:editId="65BB8058">
          <wp:simplePos x="0" y="0"/>
          <wp:positionH relativeFrom="page">
            <wp:posOffset>-94644</wp:posOffset>
          </wp:positionH>
          <wp:positionV relativeFrom="paragraph">
            <wp:posOffset>-457835</wp:posOffset>
          </wp:positionV>
          <wp:extent cx="3933825" cy="1849405"/>
          <wp:effectExtent l="0" t="0" r="0" b="0"/>
          <wp:wrapNone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89984" behindDoc="1" locked="0" layoutInCell="1" allowOverlap="1" wp14:anchorId="6537AF45" wp14:editId="244BDB36">
          <wp:simplePos x="0" y="0"/>
          <wp:positionH relativeFrom="page">
            <wp:align>right</wp:align>
          </wp:positionH>
          <wp:positionV relativeFrom="paragraph">
            <wp:posOffset>-455765</wp:posOffset>
          </wp:positionV>
          <wp:extent cx="3933825" cy="1849405"/>
          <wp:effectExtent l="0" t="0" r="0" b="0"/>
          <wp:wrapNone/>
          <wp:docPr id="21" name="Imagen 2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87"/>
                  <a:stretch/>
                </pic:blipFill>
                <pic:spPr bwMode="auto">
                  <a:xfrm flipH="1">
                    <a:off x="0" y="0"/>
                    <a:ext cx="3933825" cy="184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4C" w:rsidRPr="0010494C">
      <w:rPr>
        <w:rFonts w:ascii="Atlanta" w:hAnsi="Atlanta" w:cs="Arial"/>
        <w:noProof/>
        <w:sz w:val="21"/>
        <w:szCs w:val="21"/>
        <w:lang w:val="es-MX" w:eastAsia="es-MX"/>
      </w:rPr>
      <w:drawing>
        <wp:anchor distT="0" distB="0" distL="114300" distR="114300" simplePos="0" relativeHeight="251657216" behindDoc="0" locked="0" layoutInCell="1" allowOverlap="1" wp14:anchorId="0D2564BC" wp14:editId="6E964A06">
          <wp:simplePos x="0" y="0"/>
          <wp:positionH relativeFrom="column">
            <wp:posOffset>5180772</wp:posOffset>
          </wp:positionH>
          <wp:positionV relativeFrom="paragraph">
            <wp:posOffset>-136249</wp:posOffset>
          </wp:positionV>
          <wp:extent cx="1131601" cy="576000"/>
          <wp:effectExtent l="0" t="0" r="0" b="0"/>
          <wp:wrapNone/>
          <wp:docPr id="17" name="Imagen 17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60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60A" w:rsidRPr="0010494C">
      <w:rPr>
        <w:rFonts w:ascii="Atlanta" w:hAnsi="Atlanta" w:cs="Arial"/>
        <w:sz w:val="21"/>
        <w:szCs w:val="21"/>
        <w:lang w:val="es-MX"/>
      </w:rPr>
      <w:t>UNIVERSIDAD MICHOACANA DE SAN NICOLÁS DE HIDALGO</w:t>
    </w:r>
  </w:p>
  <w:p w:rsidR="0069760A" w:rsidRPr="001B28EB" w:rsidRDefault="0069760A" w:rsidP="0010494C">
    <w:pPr>
      <w:pStyle w:val="Encabezado0"/>
      <w:spacing w:before="120"/>
      <w:ind w:left="-709"/>
      <w:jc w:val="center"/>
      <w:rPr>
        <w:rFonts w:ascii="Atlanta" w:hAnsi="Atlanta" w:cs="Arial"/>
        <w:sz w:val="20"/>
        <w:szCs w:val="20"/>
        <w:lang w:val="es-MX"/>
      </w:rPr>
    </w:pPr>
    <w:r w:rsidRPr="001B28EB">
      <w:rPr>
        <w:rFonts w:ascii="Atlanta" w:hAnsi="Atlanta" w:cs="Arial"/>
        <w:sz w:val="21"/>
        <w:szCs w:val="21"/>
        <w:lang w:val="es-MX"/>
      </w:rPr>
      <w:t>DIRECCIÓN GENERAL DE BIBLIOTECAS</w:t>
    </w:r>
  </w:p>
  <w:p w:rsidR="0069760A" w:rsidRPr="001B28EB" w:rsidRDefault="0069760A" w:rsidP="0010494C">
    <w:pPr>
      <w:pStyle w:val="Encabezado0"/>
      <w:ind w:left="-709"/>
      <w:jc w:val="center"/>
      <w:rPr>
        <w:rFonts w:ascii="Arial" w:hAnsi="Arial" w:cs="Arial"/>
        <w:sz w:val="20"/>
        <w:szCs w:val="20"/>
        <w:lang w:val="es-MX"/>
      </w:rPr>
    </w:pPr>
  </w:p>
  <w:p w:rsidR="00D4603C" w:rsidRPr="00D4603C" w:rsidRDefault="00D4603C" w:rsidP="00D4603C">
    <w:pPr>
      <w:jc w:val="center"/>
      <w:rPr>
        <w:rFonts w:ascii="Calibri" w:eastAsia="Times New Roman" w:hAnsi="Calibri" w:cs="Times New Roman"/>
        <w:b/>
        <w:spacing w:val="0"/>
        <w:sz w:val="24"/>
        <w:szCs w:val="24"/>
        <w:lang w:val="es-ES" w:eastAsia="es-ES"/>
      </w:rPr>
    </w:pPr>
    <w:r w:rsidRPr="00D4603C">
      <w:rPr>
        <w:rFonts w:ascii="Calibri" w:eastAsia="Times New Roman" w:hAnsi="Calibri" w:cs="Times New Roman"/>
        <w:b/>
        <w:spacing w:val="0"/>
        <w:sz w:val="24"/>
        <w:szCs w:val="24"/>
        <w:lang w:val="es-ES" w:eastAsia="es-ES"/>
      </w:rPr>
      <w:t>EVALUACIÓN DE COORDINACIÓN</w:t>
    </w:r>
  </w:p>
  <w:p w:rsidR="0010494C" w:rsidRDefault="0010494C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D4603C" w:rsidRPr="00D4603C" w:rsidRDefault="00D4603C" w:rsidP="00D4603C">
    <w:pPr>
      <w:jc w:val="right"/>
      <w:rPr>
        <w:rFonts w:ascii="Calibri" w:eastAsia="Times New Roman" w:hAnsi="Calibri" w:cs="Times New Roman"/>
        <w:b/>
        <w:spacing w:val="0"/>
        <w:sz w:val="16"/>
        <w:szCs w:val="16"/>
        <w:lang w:val="es-MX" w:eastAsia="es-ES"/>
      </w:rPr>
    </w:pPr>
    <w:bookmarkStart w:id="0" w:name="_GoBack"/>
    <w:bookmarkEnd w:id="0"/>
  </w:p>
  <w:p w:rsidR="00D4603C" w:rsidRDefault="00D4603C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  <w:p w:rsidR="00D4603C" w:rsidRPr="001B28EB" w:rsidRDefault="00D4603C" w:rsidP="0010494C">
    <w:pPr>
      <w:pStyle w:val="Encabezado0"/>
      <w:ind w:left="-709"/>
      <w:jc w:val="center"/>
      <w:rPr>
        <w:rFonts w:ascii="Tahoma" w:hAnsi="Tahoma" w:cs="Tahoma"/>
        <w:b/>
        <w:sz w:val="24"/>
        <w:szCs w:val="24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FB9" w:rsidRDefault="008F4FB9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D6E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25E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EE61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10C1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4848D9"/>
    <w:multiLevelType w:val="hybridMultilevel"/>
    <w:tmpl w:val="FD36B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6A8B"/>
    <w:multiLevelType w:val="hybridMultilevel"/>
    <w:tmpl w:val="6E2887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B1112"/>
    <w:multiLevelType w:val="hybridMultilevel"/>
    <w:tmpl w:val="15FE1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71113"/>
    <w:multiLevelType w:val="hybridMultilevel"/>
    <w:tmpl w:val="6C5C6F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FA"/>
    <w:rsid w:val="000019B6"/>
    <w:rsid w:val="00012ED7"/>
    <w:rsid w:val="0004087B"/>
    <w:rsid w:val="00066091"/>
    <w:rsid w:val="0010494C"/>
    <w:rsid w:val="00137070"/>
    <w:rsid w:val="00160161"/>
    <w:rsid w:val="001A756A"/>
    <w:rsid w:val="001B28EB"/>
    <w:rsid w:val="001F0901"/>
    <w:rsid w:val="001F735A"/>
    <w:rsid w:val="002A4EBA"/>
    <w:rsid w:val="002F6310"/>
    <w:rsid w:val="003A6012"/>
    <w:rsid w:val="003E3C5F"/>
    <w:rsid w:val="00413C7B"/>
    <w:rsid w:val="00420DED"/>
    <w:rsid w:val="00431A95"/>
    <w:rsid w:val="004F74BB"/>
    <w:rsid w:val="005052FA"/>
    <w:rsid w:val="005370EF"/>
    <w:rsid w:val="00575ED1"/>
    <w:rsid w:val="00667753"/>
    <w:rsid w:val="00670CD3"/>
    <w:rsid w:val="00694343"/>
    <w:rsid w:val="0069760A"/>
    <w:rsid w:val="006A5FFA"/>
    <w:rsid w:val="006B2B4B"/>
    <w:rsid w:val="0076143A"/>
    <w:rsid w:val="007A22AB"/>
    <w:rsid w:val="007F11A4"/>
    <w:rsid w:val="008003A4"/>
    <w:rsid w:val="008E0548"/>
    <w:rsid w:val="008F4FB9"/>
    <w:rsid w:val="009604DF"/>
    <w:rsid w:val="009647D2"/>
    <w:rsid w:val="00A02808"/>
    <w:rsid w:val="00A32E80"/>
    <w:rsid w:val="00B077C7"/>
    <w:rsid w:val="00BD07AA"/>
    <w:rsid w:val="00BD6090"/>
    <w:rsid w:val="00C809C0"/>
    <w:rsid w:val="00CE7B75"/>
    <w:rsid w:val="00D1346C"/>
    <w:rsid w:val="00D448F1"/>
    <w:rsid w:val="00D4603C"/>
    <w:rsid w:val="00D52CBA"/>
    <w:rsid w:val="00DA40BB"/>
    <w:rsid w:val="00DA530A"/>
    <w:rsid w:val="00DD77BB"/>
    <w:rsid w:val="00F23556"/>
    <w:rsid w:val="00F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5D714CA-1B7C-4D60-9F2D-03E77928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60161"/>
    <w:pPr>
      <w:spacing w:after="0" w:line="240" w:lineRule="auto"/>
    </w:pPr>
    <w:rPr>
      <w:spacing w:val="8"/>
      <w:sz w:val="18"/>
    </w:rPr>
  </w:style>
  <w:style w:type="paragraph" w:styleId="Ttulo4">
    <w:name w:val="heading 4"/>
    <w:basedOn w:val="Normal"/>
    <w:next w:val="Normal"/>
    <w:link w:val="Ttulo4Car"/>
    <w:qFormat/>
    <w:rsid w:val="00DA530A"/>
    <w:pPr>
      <w:keepNext/>
      <w:jc w:val="center"/>
      <w:outlineLvl w:val="3"/>
    </w:pPr>
    <w:rPr>
      <w:rFonts w:ascii="Arial" w:eastAsia="Times New Roman" w:hAnsi="Arial" w:cs="Arial"/>
      <w:b/>
      <w:bCs/>
      <w:spacing w:val="0"/>
      <w:sz w:val="1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qFormat/>
    <w:rsid w:val="00667753"/>
    <w:pPr>
      <w:outlineLvl w:val="0"/>
    </w:pPr>
    <w:rPr>
      <w:b/>
      <w:color w:val="FFFFFF" w:themeColor="background1"/>
      <w:sz w:val="20"/>
    </w:rPr>
  </w:style>
  <w:style w:type="paragraph" w:customStyle="1" w:styleId="ttulo2">
    <w:name w:val="título 2"/>
    <w:basedOn w:val="ttulo1"/>
    <w:next w:val="Normal"/>
    <w:link w:val="Carcter2deencabezado"/>
    <w:uiPriority w:val="1"/>
    <w:semiHidden/>
    <w:qFormat/>
    <w:rsid w:val="00667753"/>
    <w:pPr>
      <w:outlineLvl w:val="1"/>
    </w:pPr>
    <w:rPr>
      <w:color w:val="A6A6A6" w:themeColor="background1" w:themeShade="A6"/>
    </w:rPr>
  </w:style>
  <w:style w:type="paragraph" w:customStyle="1" w:styleId="ttulo3">
    <w:name w:val="título 3"/>
    <w:basedOn w:val="ttulo2"/>
    <w:next w:val="Normal"/>
    <w:link w:val="Carcter3deencabezado"/>
    <w:uiPriority w:val="1"/>
    <w:semiHidden/>
    <w:qFormat/>
    <w:rsid w:val="00667753"/>
    <w:pPr>
      <w:outlineLvl w:val="2"/>
    </w:pPr>
    <w:rPr>
      <w:b w:val="0"/>
    </w:rPr>
  </w:style>
  <w:style w:type="paragraph" w:customStyle="1" w:styleId="ttulo40">
    <w:name w:val="título 4"/>
    <w:basedOn w:val="ttulo5"/>
    <w:next w:val="Normal"/>
    <w:link w:val="Carcter4deencabezado"/>
    <w:uiPriority w:val="1"/>
    <w:semiHidden/>
    <w:qFormat/>
    <w:rsid w:val="00667753"/>
    <w:pPr>
      <w:spacing w:before="40" w:after="280"/>
      <w:outlineLvl w:val="3"/>
    </w:pPr>
    <w:rPr>
      <w:color w:val="B8CCE4" w:themeColor="accent1" w:themeTint="66"/>
    </w:rPr>
  </w:style>
  <w:style w:type="paragraph" w:customStyle="1" w:styleId="ttulo5">
    <w:name w:val="título 5"/>
    <w:basedOn w:val="Normal"/>
    <w:next w:val="Normal"/>
    <w:link w:val="Carcter5deencabezado"/>
    <w:uiPriority w:val="1"/>
    <w:semiHidden/>
    <w:qFormat/>
    <w:rsid w:val="00667753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laconcuadrcula">
    <w:name w:val="Table Grid"/>
    <w:basedOn w:val="Tablanormal"/>
    <w:uiPriority w:val="1"/>
    <w:rsid w:val="00667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67753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667753"/>
    <w:rPr>
      <w:rFonts w:ascii="Tahoma" w:hAnsi="Tahoma" w:cs="Tahoma"/>
      <w:sz w:val="16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667753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667753"/>
    <w:rPr>
      <w:b/>
      <w:color w:val="FFFFFF" w:themeColor="background1"/>
      <w:spacing w:val="8"/>
      <w:sz w:val="20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667753"/>
    <w:rPr>
      <w:b/>
      <w:color w:val="A6A6A6" w:themeColor="background1" w:themeShade="A6"/>
      <w:spacing w:val="8"/>
      <w:sz w:val="20"/>
    </w:rPr>
  </w:style>
  <w:style w:type="character" w:customStyle="1" w:styleId="Carcter3deencabezado">
    <w:name w:val="Carácter 3 de encabezado"/>
    <w:basedOn w:val="Fuentedeprrafopredeter"/>
    <w:link w:val="ttulo3"/>
    <w:uiPriority w:val="1"/>
    <w:semiHidden/>
    <w:rsid w:val="00667753"/>
    <w:rPr>
      <w:color w:val="A6A6A6" w:themeColor="background1" w:themeShade="A6"/>
      <w:spacing w:val="8"/>
      <w:sz w:val="20"/>
    </w:rPr>
  </w:style>
  <w:style w:type="character" w:customStyle="1" w:styleId="Carcter4deencabezado">
    <w:name w:val="Carácter 4 de encabezado"/>
    <w:basedOn w:val="Fuentedeprrafopredeter"/>
    <w:link w:val="ttulo40"/>
    <w:uiPriority w:val="1"/>
    <w:semiHidden/>
    <w:rsid w:val="00667753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Carcter5deencabezado">
    <w:name w:val="Carácter 5 de encabezado"/>
    <w:basedOn w:val="Fuentedeprrafopredeter"/>
    <w:link w:val="ttulo5"/>
    <w:uiPriority w:val="1"/>
    <w:semiHidden/>
    <w:rsid w:val="00667753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adeltextoprincipal">
    <w:name w:val="Copia del texto principal"/>
    <w:basedOn w:val="Normal"/>
    <w:qFormat/>
    <w:rsid w:val="00667753"/>
    <w:rPr>
      <w:sz w:val="16"/>
    </w:rPr>
  </w:style>
  <w:style w:type="paragraph" w:customStyle="1" w:styleId="Ttulodelasactasdelareunin">
    <w:name w:val="Título de las actas de la reunión"/>
    <w:basedOn w:val="Normal"/>
    <w:qFormat/>
    <w:rsid w:val="00667753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tulosdelasactasdelareuninydelordendelda">
    <w:name w:val="Títulos de las actas de la reunión y del orden del día"/>
    <w:basedOn w:val="Normal"/>
    <w:qFormat/>
    <w:rsid w:val="00667753"/>
    <w:rPr>
      <w:b/>
      <w:color w:val="FFFFFF" w:themeColor="background1"/>
      <w:sz w:val="20"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667753"/>
    <w:rPr>
      <w:spacing w:val="8"/>
      <w:sz w:val="18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667753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667753"/>
    <w:rPr>
      <w:spacing w:val="8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D1"/>
    <w:rPr>
      <w:rFonts w:ascii="Tahoma" w:hAnsi="Tahoma" w:cs="Tahoma"/>
      <w:spacing w:val="8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575ED1"/>
    <w:rPr>
      <w:spacing w:val="8"/>
      <w:sz w:val="18"/>
    </w:rPr>
  </w:style>
  <w:style w:type="paragraph" w:styleId="Piedepgina0">
    <w:name w:val="footer"/>
    <w:basedOn w:val="Normal"/>
    <w:link w:val="PiedepginaCar"/>
    <w:uiPriority w:val="99"/>
    <w:unhideWhenUsed/>
    <w:rsid w:val="00575ED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rsid w:val="00575ED1"/>
    <w:rPr>
      <w:spacing w:val="8"/>
      <w:sz w:val="18"/>
    </w:rPr>
  </w:style>
  <w:style w:type="paragraph" w:styleId="Prrafodelista">
    <w:name w:val="List Paragraph"/>
    <w:basedOn w:val="Normal"/>
    <w:uiPriority w:val="34"/>
    <w:qFormat/>
    <w:rsid w:val="0016016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DA530A"/>
    <w:rPr>
      <w:rFonts w:ascii="Arial" w:eastAsia="Times New Roman" w:hAnsi="Arial" w:cs="Arial"/>
      <w:b/>
      <w:bCs/>
      <w:sz w:val="16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4603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ag\AppData\Roaming\Microsoft\Plantillas\Actas%20de%20la%20reuni&#243;n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C9066-8573-4A38-A7BE-CEA716F1D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reunión</Template>
  <TotalTime>24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Alejandra</dc:creator>
  <cp:lastModifiedBy>Indira</cp:lastModifiedBy>
  <cp:revision>10</cp:revision>
  <cp:lastPrinted>2006-08-01T17:47:00Z</cp:lastPrinted>
  <dcterms:created xsi:type="dcterms:W3CDTF">2017-07-11T18:37:00Z</dcterms:created>
  <dcterms:modified xsi:type="dcterms:W3CDTF">2019-03-28T19:01:00Z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